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Default="00842BFE">
      <w:r>
        <w:rPr>
          <w:rFonts w:ascii="Comic Sans MS" w:hAnsi="Comic Sans MS"/>
          <w:noProof/>
        </w:rPr>
        <w:drawing>
          <wp:anchor distT="0" distB="0" distL="114300" distR="114300" simplePos="0" relativeHeight="251714560" behindDoc="1" locked="0" layoutInCell="1" allowOverlap="1" wp14:anchorId="6EAEDC97" wp14:editId="45518FFB">
            <wp:simplePos x="0" y="0"/>
            <wp:positionH relativeFrom="margin">
              <wp:align>left</wp:align>
            </wp:positionH>
            <wp:positionV relativeFrom="paragraph">
              <wp:posOffset>245250</wp:posOffset>
            </wp:positionV>
            <wp:extent cx="2090057" cy="1466215"/>
            <wp:effectExtent l="0" t="0" r="5715" b="635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57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41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D653A" wp14:editId="4DF14221">
                <wp:simplePos x="0" y="0"/>
                <wp:positionH relativeFrom="column">
                  <wp:posOffset>3761509</wp:posOffset>
                </wp:positionH>
                <wp:positionV relativeFrom="paragraph">
                  <wp:posOffset>222662</wp:posOffset>
                </wp:positionV>
                <wp:extent cx="3222625" cy="522515"/>
                <wp:effectExtent l="0" t="0" r="0" b="0"/>
                <wp:wrapNone/>
                <wp:docPr id="6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522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sz w:val="32"/>
                                <w:szCs w:val="32"/>
                              </w:rPr>
                              <w:id w:val="871944467"/>
                              <w:placeholder>
                                <w:docPart w:val="8E4067C7A20D4AB4ADAC380854E29CA2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="Comic Sans MS" w:hAnsi="Comic Sans MS"/>
                                <w:b/>
                              </w:rPr>
                            </w:sdtEndPr>
                            <w:sdtContent>
                              <w:p w:rsidR="00273226" w:rsidRPr="00CD20C1" w:rsidRDefault="006D22FF" w:rsidP="006D22FF">
                                <w:pPr>
                                  <w:pStyle w:val="NewsletterTitle"/>
                                  <w:jc w:val="center"/>
                                  <w:rPr>
                                    <w:rStyle w:val="NewsletterTitleChar"/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Style w:val="NewsletterTitleChar"/>
                                    <w:sz w:val="32"/>
                                    <w:szCs w:val="32"/>
                                  </w:rPr>
                                  <w:t xml:space="preserve">          </w:t>
                                </w:r>
                                <w:r w:rsidR="00273226" w:rsidRPr="00CD20C1">
                                  <w:rPr>
                                    <w:rStyle w:val="NewsletterTitleChar"/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Spanish I </w:t>
                                </w:r>
                                <w:r>
                                  <w:rPr>
                                    <w:rStyle w:val="NewsletterTitleChar"/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Syllabus</w:t>
                                </w:r>
                              </w:p>
                              <w:p w:rsidR="00DD60A4" w:rsidRPr="00CD20C1" w:rsidRDefault="002826CA">
                                <w:pPr>
                                  <w:pStyle w:val="NewsletterTitle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Style w:val="NewsletterTitleChar"/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Sra. Mathews     room 51</w:t>
                                </w:r>
                                <w:r w:rsidR="00273226" w:rsidRPr="00CD20C1">
                                  <w:rPr>
                                    <w:rStyle w:val="NewsletterTitleChar"/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sdtContent>
                          </w:sdt>
                          <w:p w:rsidR="00DD60A4" w:rsidRPr="00DA419D" w:rsidRDefault="00DD60A4" w:rsidP="004F0F33">
                            <w:pPr>
                              <w:pStyle w:val="NewsletterDate"/>
                            </w:pPr>
                          </w:p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D653A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6.2pt;margin-top:17.55pt;width:253.75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" fillcolor="white [3212]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sz w:val="32"/>
                          <w:szCs w:val="32"/>
                        </w:rPr>
                        <w:id w:val="871944467"/>
                        <w:placeholder>
                          <w:docPart w:val="8E4067C7A20D4AB4ADAC380854E29CA2"/>
                        </w:placeholder>
                      </w:sdtPr>
                      <w:sdtEndPr>
                        <w:rPr>
                          <w:rStyle w:val="DefaultParagraphFont"/>
                          <w:rFonts w:ascii="Comic Sans MS" w:hAnsi="Comic Sans MS"/>
                          <w:b/>
                        </w:rPr>
                      </w:sdtEndPr>
                      <w:sdtContent>
                        <w:p w:rsidR="00273226" w:rsidRPr="00CD20C1" w:rsidRDefault="006D22FF" w:rsidP="006D22FF">
                          <w:pPr>
                            <w:pStyle w:val="NewsletterTitle"/>
                            <w:jc w:val="center"/>
                            <w:rPr>
                              <w:rStyle w:val="NewsletterTitleChar"/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ewsletterTitleChar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273226" w:rsidRPr="00CD20C1">
                            <w:rPr>
                              <w:rStyle w:val="NewsletterTitleChar"/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Spanish I </w:t>
                          </w:r>
                          <w:r>
                            <w:rPr>
                              <w:rStyle w:val="NewsletterTitleChar"/>
                              <w:rFonts w:ascii="Comic Sans MS" w:hAnsi="Comic Sans MS"/>
                              <w:sz w:val="32"/>
                              <w:szCs w:val="32"/>
                            </w:rPr>
                            <w:t>Syllabus</w:t>
                          </w:r>
                        </w:p>
                        <w:p w:rsidR="00DD60A4" w:rsidRPr="00CD20C1" w:rsidRDefault="002826CA">
                          <w:pPr>
                            <w:pStyle w:val="NewsletterTitle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ewsletterTitleChar"/>
                              <w:rFonts w:ascii="Comic Sans MS" w:hAnsi="Comic Sans MS"/>
                              <w:sz w:val="32"/>
                              <w:szCs w:val="32"/>
                            </w:rPr>
                            <w:t>Sra. Mathews     room 51</w:t>
                          </w:r>
                          <w:bookmarkStart w:id="1" w:name="_GoBack"/>
                          <w:bookmarkEnd w:id="1"/>
                          <w:r w:rsidR="00273226" w:rsidRPr="00CD20C1">
                            <w:rPr>
                              <w:rStyle w:val="NewsletterTitleChar"/>
                              <w:rFonts w:ascii="Comic Sans MS" w:hAnsi="Comic Sans MS"/>
                              <w:sz w:val="32"/>
                              <w:szCs w:val="32"/>
                            </w:rPr>
                            <w:t>5</w:t>
                          </w:r>
                        </w:p>
                      </w:sdtContent>
                    </w:sdt>
                    <w:p w:rsidR="00DD60A4" w:rsidRPr="00DA419D" w:rsidRDefault="00DD60A4" w:rsidP="004F0F33">
                      <w:pPr>
                        <w:pStyle w:val="NewsletterDate"/>
                      </w:pPr>
                    </w:p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 w:rsidR="00DA419D">
        <w:rPr>
          <w:noProof/>
        </w:rPr>
        <w:t xml:space="preserve"> </w:t>
      </w:r>
    </w:p>
    <w:p w:rsidR="00DD60A4" w:rsidRDefault="00B403BD"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C73E788" wp14:editId="2585FE16">
                <wp:simplePos x="0" y="0"/>
                <wp:positionH relativeFrom="column">
                  <wp:posOffset>3886200</wp:posOffset>
                </wp:positionH>
                <wp:positionV relativeFrom="paragraph">
                  <wp:posOffset>700042</wp:posOffset>
                </wp:positionV>
                <wp:extent cx="3104515" cy="10929257"/>
                <wp:effectExtent l="0" t="0" r="0" b="5715"/>
                <wp:wrapNone/>
                <wp:docPr id="4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0929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3BD" w:rsidRP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  <w:lang w:val="es-ES_tradnl"/>
                              </w:rPr>
                            </w:pPr>
                            <w:r w:rsidRPr="00B403BD">
                              <w:rPr>
                                <w:rFonts w:ascii="Comic Sans MS" w:hAnsi="Comic Sans MS"/>
                                <w:b/>
                                <w:sz w:val="20"/>
                                <w:lang w:val="es-ES_tradnl"/>
                              </w:rPr>
                              <w:t>Política de Calificación (Grading Policy):</w:t>
                            </w:r>
                          </w:p>
                          <w:tbl>
                            <w:tblPr>
                              <w:tblW w:w="47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3"/>
                              <w:gridCol w:w="2111"/>
                            </w:tblGrid>
                            <w:tr w:rsidR="00B403BD" w:rsidTr="00B403BD">
                              <w:trPr>
                                <w:trHeight w:val="432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403BD" w:rsidRDefault="00B403BD" w:rsidP="00B403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Quarter Grade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403BD" w:rsidRDefault="00B403BD" w:rsidP="00B403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Final Grade</w:t>
                                  </w:r>
                                </w:p>
                              </w:tc>
                            </w:tr>
                            <w:tr w:rsidR="00B403BD" w:rsidTr="00B403BD">
                              <w:trPr>
                                <w:trHeight w:val="308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403BD" w:rsidRDefault="00B403BD" w:rsidP="00B403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Tests/Projects                                  40%</w:t>
                                  </w:r>
                                </w:p>
                                <w:p w:rsidR="00B403BD" w:rsidRDefault="00B403BD" w:rsidP="00B403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Quizzes                                             30%</w:t>
                                  </w:r>
                                </w:p>
                                <w:p w:rsidR="00B403BD" w:rsidRDefault="00B403BD" w:rsidP="00B403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Class work                                          25%</w:t>
                                  </w:r>
                                </w:p>
                                <w:p w:rsidR="00B403BD" w:rsidRDefault="00B403BD" w:rsidP="00B403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Homework                                            5%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403BD" w:rsidRDefault="00B403BD" w:rsidP="00B403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quarter                                            40%</w:t>
                                  </w:r>
                                </w:p>
                                <w:p w:rsidR="00B403BD" w:rsidRDefault="00B403BD" w:rsidP="00B403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quarter                                           40%</w:t>
                                  </w:r>
                                </w:p>
                                <w:p w:rsidR="00B403BD" w:rsidRDefault="00B403BD" w:rsidP="00B403B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Final Exam                                           20%</w:t>
                                  </w:r>
                                </w:p>
                              </w:tc>
                            </w:tr>
                          </w:tbl>
                          <w:p w:rsidR="00B403BD" w:rsidRDefault="00B403BD" w:rsidP="00B403B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Tests and quizzes will be announced ahead of time in class and posted on my website (see top of the page).</w:t>
                            </w:r>
                          </w:p>
                          <w:p w:rsidR="00B403BD" w:rsidRDefault="00B403BD" w:rsidP="00B403B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Class work will vary depending on what we are learning at the time.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Small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projects count as class work.</w:t>
                            </w:r>
                          </w:p>
                          <w:p w:rsidR="00B403BD" w:rsidRDefault="00B403BD" w:rsidP="00B403B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Homework is important to reinforce what is learned in class.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late grades will be given for homework assignments.</w:t>
                            </w:r>
                          </w:p>
                          <w:p w:rsidR="00B403BD" w:rsidRDefault="00B403BD" w:rsidP="00B403BD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It is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responsibility for getting missing assignments when you are absent from class! Check my website for updated announcements, test and quiz dates, and project due dates. You </w:t>
                            </w:r>
                            <w:r w:rsidRPr="008D65B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present a note to the attendance office upon returning from your absence(s) in order to be allowed make up assessments (quizzes and tests). There is also a class room binder with the week’s agenda and missed worksheets/notes/assignments to consult upon returning to school.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Late Work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: The Spanish Department allows class work assignments/projects to be turned in up to five school days after the due date for partial credit.  After the five day period, no credit will be given.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3E788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7" type="#_x0000_t202" style="position:absolute;margin-left:306pt;margin-top:55.1pt;width:244.45pt;height:860.5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Ci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" filled="f" stroked="f">
                <v:textbox>
                  <w:txbxContent>
                    <w:p w:rsidR="00B403BD" w:rsidRPr="00B403BD" w:rsidRDefault="00B403BD" w:rsidP="00B403BD">
                      <w:pPr>
                        <w:rPr>
                          <w:rFonts w:ascii="Comic Sans MS" w:hAnsi="Comic Sans MS"/>
                          <w:sz w:val="20"/>
                          <w:lang w:val="es-ES_tradnl"/>
                        </w:rPr>
                      </w:pPr>
                      <w:r w:rsidRPr="00B403BD">
                        <w:rPr>
                          <w:rFonts w:ascii="Comic Sans MS" w:hAnsi="Comic Sans MS"/>
                          <w:b/>
                          <w:sz w:val="20"/>
                          <w:lang w:val="es-ES_tradnl"/>
                        </w:rPr>
                        <w:t>Política de Calificación (Grading Policy):</w:t>
                      </w:r>
                    </w:p>
                    <w:tbl>
                      <w:tblPr>
                        <w:tblW w:w="47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3"/>
                        <w:gridCol w:w="2111"/>
                      </w:tblGrid>
                      <w:tr w:rsidR="00B403BD" w:rsidTr="00B403BD">
                        <w:trPr>
                          <w:trHeight w:val="432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403BD" w:rsidRDefault="00B403BD" w:rsidP="00B403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Quarter Grade</w:t>
                            </w:r>
                          </w:p>
                        </w:tc>
                        <w:tc>
                          <w:tcPr>
                            <w:tcW w:w="2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403BD" w:rsidRDefault="00B403BD" w:rsidP="00B403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Final Grade</w:t>
                            </w:r>
                          </w:p>
                        </w:tc>
                      </w:tr>
                      <w:tr w:rsidR="00B403BD" w:rsidTr="00B403BD">
                        <w:trPr>
                          <w:trHeight w:val="3080"/>
                        </w:trPr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Tests/Projects                                  40%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Quizzes                                             30%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Class work                                          25%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Homework                                            5%</w:t>
                            </w:r>
                          </w:p>
                        </w:tc>
                        <w:tc>
                          <w:tcPr>
                            <w:tcW w:w="2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quarter                                            40%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quarter                                           40%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Final Exam                                           20%</w:t>
                            </w:r>
                          </w:p>
                        </w:tc>
                      </w:tr>
                    </w:tbl>
                    <w:p w:rsidR="00B403BD" w:rsidRDefault="00B403BD" w:rsidP="00B403B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Tests and quizzes will be announced ahead of time in class and posted on my website (see top of the page).</w:t>
                      </w:r>
                    </w:p>
                    <w:p w:rsidR="00B403BD" w:rsidRDefault="00B403BD" w:rsidP="00B403B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Class work will vary depending on what we are learning at the time.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Small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projects count as class work.</w:t>
                      </w:r>
                    </w:p>
                    <w:p w:rsidR="00B403BD" w:rsidRDefault="00B403BD" w:rsidP="00B403B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Homework is important to reinforce what is learned in class.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late grades will be given for homework assignments.</w:t>
                      </w:r>
                    </w:p>
                    <w:p w:rsidR="00B403BD" w:rsidRDefault="00B403BD" w:rsidP="00B403BD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403BD" w:rsidRDefault="00B403BD" w:rsidP="00B403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It is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responsibility for getting missing assignments when you are absent from class! Check my website for updated announcements, test and quiz dates, and project due dates. You </w:t>
                      </w:r>
                      <w:r w:rsidRPr="008D65BE">
                        <w:rPr>
                          <w:rFonts w:ascii="Comic Sans MS" w:hAnsi="Comic Sans MS"/>
                          <w:b/>
                          <w:sz w:val="20"/>
                        </w:rPr>
                        <w:t>must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present a note to the attendance office upon returning from your absence(s) in order to be allowed make up assessments (quizzes and tests). There is also a class room binder with the week’s agenda and missed worksheets/notes/assignments to consult upon returning to school.</w:t>
                      </w:r>
                    </w:p>
                    <w:p w:rsidR="00B403BD" w:rsidRDefault="00B403BD" w:rsidP="00B403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Late Work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: The Spanish Department allows class work assignments/projects to be turned in up to five school days after the due date for partial credit.  After the five day period, no credit will be given.</w:t>
                      </w:r>
                    </w:p>
                    <w:p w:rsidR="00B403BD" w:rsidRDefault="00B403BD" w:rsidP="00B403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F99">
        <w:rPr>
          <w:noProof/>
        </w:rPr>
        <w:drawing>
          <wp:anchor distT="0" distB="0" distL="114300" distR="114300" simplePos="0" relativeHeight="251717632" behindDoc="1" locked="0" layoutInCell="1" allowOverlap="1" wp14:anchorId="000A2B86" wp14:editId="21345387">
            <wp:simplePos x="0" y="0"/>
            <wp:positionH relativeFrom="column">
              <wp:posOffset>5761990</wp:posOffset>
            </wp:positionH>
            <wp:positionV relativeFrom="paragraph">
              <wp:posOffset>7787005</wp:posOffset>
            </wp:positionV>
            <wp:extent cx="1132764" cy="1018488"/>
            <wp:effectExtent l="0" t="0" r="0" b="0"/>
            <wp:wrapNone/>
            <wp:docPr id="71" name="Picture 71" descr="http://vignette2.wikia.nocookie.net/clubpenguin/images/2/2f/Mini_Sombrero.png/revision/2014040816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gnette2.wikia.nocookie.net/clubpenguin/images/2/2f/Mini_Sombrero.png/revision/201404081632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991">
                      <a:off x="0" y="0"/>
                      <a:ext cx="1132764" cy="10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A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51D16" wp14:editId="7AE9C18F">
                <wp:simplePos x="0" y="0"/>
                <wp:positionH relativeFrom="column">
                  <wp:posOffset>241319</wp:posOffset>
                </wp:positionH>
                <wp:positionV relativeFrom="paragraph">
                  <wp:posOffset>1508191</wp:posOffset>
                </wp:positionV>
                <wp:extent cx="3429000" cy="8717280"/>
                <wp:effectExtent l="0" t="0" r="0" b="0"/>
                <wp:wrapNone/>
                <wp:docPr id="6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71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3BD" w:rsidRDefault="00B403BD" w:rsidP="00B403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Students - Please keep this page in your binder!</w:t>
                            </w:r>
                          </w:p>
                          <w:p w:rsidR="00B403BD" w:rsidRDefault="00B403BD" w:rsidP="00B403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E-mail: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jmathews@wcpss.net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</w:rPr>
                              <w:t>; Webpage: juliamathews.weebly.com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¡Bienvenidos! (Welcome!)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Spanish I class you will develop skills through listening, speaking, reading and writing activities. You will accomplish more than you can imagine, but only with lots of practice, dedication and a positive attitude towards learning a new language. Study hard and have fun!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Descripción de la Clase (Class description)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Class will often begin with a warm-up activity. Then we will learn new vocabulary or skills, practice with teacher’s help, and finally practice independently or with partners/in groups to build knowledge and understanding. At times we will do projects in class that help to reinforce vocabulary and new learning. I recommend that you spend an average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30+ minutes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review each day through homework and/or study.</w:t>
                            </w:r>
                          </w:p>
                          <w:p w:rsidR="00B403BD" w:rsidRDefault="00B403BD" w:rsidP="00B403B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Expectativas (Expectations):</w:t>
                            </w:r>
                          </w:p>
                          <w:p w:rsidR="00B403BD" w:rsidRDefault="00B403BD" w:rsidP="00B403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Be present and on time!</w:t>
                            </w:r>
                          </w:p>
                          <w:p w:rsidR="00B403BD" w:rsidRDefault="00B403BD" w:rsidP="00B403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Respect classmates, teacher and classroom.</w:t>
                            </w:r>
                          </w:p>
                          <w:p w:rsidR="00B403BD" w:rsidRDefault="00B403BD" w:rsidP="00B403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Bring class materials EVERY DAY!</w:t>
                            </w:r>
                            <w:r w:rsidRPr="000535C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B403BD" w:rsidRPr="000535CF" w:rsidRDefault="00B403BD" w:rsidP="00B403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Turn off and put away cell phones .</w:t>
                            </w:r>
                            <w:r w:rsidRPr="000535CF">
                              <w:rPr>
                                <w:rFonts w:ascii="Comic Sans MS" w:hAnsi="Comic Sans MS"/>
                                <w:sz w:val="20"/>
                              </w:rPr>
                              <w:t>Texting in class is prohibited!</w:t>
                            </w:r>
                          </w:p>
                          <w:p w:rsidR="00B403BD" w:rsidRDefault="00B403BD" w:rsidP="00B403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Participate in all activities.</w:t>
                            </w:r>
                          </w:p>
                          <w:p w:rsidR="00B403BD" w:rsidRDefault="00B403BD" w:rsidP="00B403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Have a positive attitude - try you very best!</w:t>
                            </w:r>
                          </w:p>
                          <w:p w:rsidR="00B403BD" w:rsidRDefault="00B403BD" w:rsidP="00B403BD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26EA3" w:rsidRDefault="00B403BD" w:rsidP="00A26E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Ayuda extra (Extra help)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: See me or e-mail me to set up a time for extra tutoring and/or make up assessments after school. I generally stay after school Wednesdays and by appointment</w:t>
                            </w:r>
                          </w:p>
                          <w:p w:rsidR="00A26EA3" w:rsidRDefault="00A26EA3" w:rsidP="00A26EA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D60A4" w:rsidRPr="00A26EA3" w:rsidRDefault="00DD60A4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1D16" id="Text Box 134" o:spid="_x0000_s1028" type="#_x0000_t202" style="position:absolute;margin-left:19pt;margin-top:118.75pt;width:270pt;height:6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" filled="f" stroked="f">
                <v:textbox>
                  <w:txbxContent>
                    <w:p w:rsidR="00B403BD" w:rsidRDefault="00B403BD" w:rsidP="00B403B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Students - Please keep this page in your binder!</w:t>
                      </w:r>
                    </w:p>
                    <w:p w:rsidR="00B403BD" w:rsidRDefault="00B403BD" w:rsidP="00B403B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E-mail: </w:t>
                      </w:r>
                      <w:hyperlink r:id="rId12" w:history="1">
                        <w:r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jmathews@wcpss.net</w:t>
                        </w:r>
                      </w:hyperlink>
                      <w:r>
                        <w:rPr>
                          <w:rFonts w:ascii="Comic Sans MS" w:hAnsi="Comic Sans MS"/>
                          <w:b/>
                        </w:rPr>
                        <w:t>; Webpage: juliamathews.weebly.com</w:t>
                      </w:r>
                    </w:p>
                    <w:p w:rsidR="00B403BD" w:rsidRDefault="00B403BD" w:rsidP="00B403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¡Bienvenidos! (Welcome!)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In Spanish I class you will develop skills through listening, speaking, reading and writing activities. You will accomplish more than you can imagine, but only with lots of practice, dedication and a positive attitude towards learning a new language. Study hard and have fun!</w:t>
                      </w:r>
                    </w:p>
                    <w:p w:rsidR="00B403BD" w:rsidRDefault="00B403BD" w:rsidP="00B403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Descripción de la Clase (Class description)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: Class will often begin with a warm-up activity. Then we will learn new vocabulary or skills, practice with teacher’s help, and finally practice independently or with partners/in groups to build knowledge and understanding. At times we will do projects in class that help to reinforce vocabulary and new learning. I recommend that you spend an average of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30+ minutes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of review each day through homework and/or study.</w:t>
                      </w:r>
                    </w:p>
                    <w:p w:rsidR="00B403BD" w:rsidRDefault="00B403BD" w:rsidP="00B403BD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Expectativas (Expectations):</w:t>
                      </w:r>
                    </w:p>
                    <w:p w:rsidR="00B403BD" w:rsidRDefault="00B403BD" w:rsidP="00B403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Be present and on time!</w:t>
                      </w:r>
                    </w:p>
                    <w:p w:rsidR="00B403BD" w:rsidRDefault="00B403BD" w:rsidP="00B403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Respect classmates, teacher and classroom.</w:t>
                      </w:r>
                    </w:p>
                    <w:p w:rsidR="00B403BD" w:rsidRDefault="00B403BD" w:rsidP="00B403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Bring class materials EVERY DAY!</w:t>
                      </w:r>
                      <w:r w:rsidRPr="000535C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B403BD" w:rsidRPr="000535CF" w:rsidRDefault="00B403BD" w:rsidP="00B403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Turn off and put away cell phones .</w:t>
                      </w:r>
                      <w:r w:rsidRPr="000535CF">
                        <w:rPr>
                          <w:rFonts w:ascii="Comic Sans MS" w:hAnsi="Comic Sans MS"/>
                          <w:sz w:val="20"/>
                        </w:rPr>
                        <w:t>Texting in class is prohibited!</w:t>
                      </w:r>
                    </w:p>
                    <w:p w:rsidR="00B403BD" w:rsidRDefault="00B403BD" w:rsidP="00B403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Participate in all activities.</w:t>
                      </w:r>
                    </w:p>
                    <w:p w:rsidR="00B403BD" w:rsidRDefault="00B403BD" w:rsidP="00B403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Have a positive attitude - try you very best!</w:t>
                      </w:r>
                    </w:p>
                    <w:p w:rsidR="00B403BD" w:rsidRDefault="00B403BD" w:rsidP="00B403BD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26EA3" w:rsidRDefault="00B403BD" w:rsidP="00A26E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Ayuda extra (Extra help)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: See me or e-mail me to set up a time for extra tutoring and/or make up assessments after school. I generally stay after school Wednesdays and by appointment</w:t>
                      </w:r>
                    </w:p>
                    <w:p w:rsidR="00A26EA3" w:rsidRDefault="00A26EA3" w:rsidP="00A26EA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DD60A4" w:rsidRPr="00A26EA3" w:rsidRDefault="00DD60A4">
                      <w:pPr>
                        <w:pStyle w:val="Text"/>
                      </w:pPr>
                    </w:p>
                  </w:txbxContent>
                </v:textbox>
              </v:shape>
            </w:pict>
          </mc:Fallback>
        </mc:AlternateContent>
      </w:r>
      <w:r w:rsidR="00625A0D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4B392CB" wp14:editId="28135BBA">
                <wp:simplePos x="0" y="0"/>
                <wp:positionH relativeFrom="margin">
                  <wp:posOffset>180833</wp:posOffset>
                </wp:positionH>
                <wp:positionV relativeFrom="paragraph">
                  <wp:posOffset>1427110</wp:posOffset>
                </wp:positionV>
                <wp:extent cx="3397885" cy="7470055"/>
                <wp:effectExtent l="0" t="0" r="12065" b="17145"/>
                <wp:wrapNone/>
                <wp:docPr id="68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885" cy="747005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5243E" w:rsidRDefault="0005243E" w:rsidP="00052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92CB" id="Freeform 137" o:spid="_x0000_s1029" style="position:absolute;margin-left:14.25pt;margin-top:112.35pt;width:267.55pt;height:588.2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window" strokecolor="windowText">
                <v:stroke joinstyle="miter"/>
                <v:formulas/>
                <v:path arrowok="t" o:connecttype="custom" o:connectlocs="3112249,447;3157101,7598;3200065,22794;3239723,45587;3276549,74638;3309598,110840;3337925,151511;3361059,197545;3379000,247155;3391747,300787;3397413,357100;3397413,7112955;3391747,7169268;3379000,7222900;3361059,7272957;3337925,7318544;3309598,7359662;3276549,7394970;3239723,7424915;3200065,7447261;3157101,7462457;3112249,7469608;285636,7469608;240784,7462457;197820,7447261;158162,7424915;120864,7394970;88287,7359662;59960,7318544;36354,7272957;18885,7222900;6138,7169268;472,7112955;472,357100;6138,300787;18885,247155;36354,197545;59960,151511;88287,110840;120864,74638;158162,45587;197820,22794;240784,7598;285636,447" o:connectangles="0,0,0,0,0,0,0,0,0,0,0,0,0,0,0,0,0,0,0,0,0,0,0,0,0,0,0,0,0,0,0,0,0,0,0,0,0,0,0,0,0,0,0,0" textboxrect="0,0,7197,16714"/>
                <v:textbox>
                  <w:txbxContent>
                    <w:p w:rsidR="0005243E" w:rsidRDefault="0005243E" w:rsidP="000524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43E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9B2AA4B" wp14:editId="263BA9CF">
                <wp:simplePos x="0" y="0"/>
                <wp:positionH relativeFrom="margin">
                  <wp:posOffset>3851335</wp:posOffset>
                </wp:positionH>
                <wp:positionV relativeFrom="paragraph">
                  <wp:posOffset>672968</wp:posOffset>
                </wp:positionV>
                <wp:extent cx="3295291" cy="8220973"/>
                <wp:effectExtent l="0" t="0" r="19685" b="27940"/>
                <wp:wrapNone/>
                <wp:docPr id="4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291" cy="8220973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F6490" id="Freeform 137" o:spid="_x0000_s1026" style="position:absolute;margin-left:303.25pt;margin-top:53pt;width:259.45pt;height:647.3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white [3212]" strokecolor="black [3213]">
                <v:path arrowok="t" o:connecttype="custom" o:connectlocs="3018280,492;3061777,8362;3103443,25085;3141905,50170;3177618,82141;3209669,121982;3237141,166741;3259577,217403;3276976,271999;3289339,331023;3294833,392997;3294833,7827976;3289339,7889950;3276976,7948974;3259577,8004062;3237141,8054232;3209669,8099483;3177618,8138340;3141905,8171295;3103443,8195888;3061777,8212611;3018280,8220481;277011,8220481;233514,8212611;191848,8195888;153386,8171295;117215,8138340;85622,8099483;58150,8054232;35256,8004062;18315,7948974;5952,7889950;458,7827976;458,392997;5952,331023;18315,271999;35256,217403;58150,166741;85622,121982;117215,82141;153386,50170;191848,25085;233514,8362;277011,492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 w:rsidR="00842BFE" w:rsidRPr="006D1886">
        <w:rPr>
          <w:rFonts w:ascii="Comic Sans MS" w:hAnsi="Comic Sans MS"/>
          <w:noProof/>
        </w:rPr>
        <w:drawing>
          <wp:anchor distT="0" distB="0" distL="114300" distR="114300" simplePos="0" relativeHeight="251713536" behindDoc="1" locked="0" layoutInCell="1" allowOverlap="1" wp14:anchorId="46C78A2F" wp14:editId="700D0496">
            <wp:simplePos x="0" y="0"/>
            <wp:positionH relativeFrom="column">
              <wp:posOffset>2133863</wp:posOffset>
            </wp:positionH>
            <wp:positionV relativeFrom="paragraph">
              <wp:posOffset>6062</wp:posOffset>
            </wp:positionV>
            <wp:extent cx="1323340" cy="132334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6E3" w:rsidRPr="002B26E3">
        <w:rPr>
          <w:rFonts w:ascii="Comic Sans MS" w:hAnsi="Comic Sans MS"/>
        </w:rPr>
        <w:t xml:space="preserve"> </w:t>
      </w:r>
      <w:r w:rsidR="00C243F9">
        <w:br w:type="page"/>
      </w:r>
      <w:bookmarkStart w:id="0" w:name="_GoBack"/>
      <w:bookmarkEnd w:id="0"/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2F" w:rsidRDefault="00D0612F">
      <w:pPr>
        <w:spacing w:after="0" w:line="240" w:lineRule="auto"/>
      </w:pPr>
      <w:r>
        <w:separator/>
      </w:r>
    </w:p>
  </w:endnote>
  <w:endnote w:type="continuationSeparator" w:id="0">
    <w:p w:rsidR="00D0612F" w:rsidRDefault="00D0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2F" w:rsidRDefault="00D0612F">
      <w:pPr>
        <w:spacing w:after="0" w:line="240" w:lineRule="auto"/>
      </w:pPr>
      <w:r>
        <w:separator/>
      </w:r>
    </w:p>
  </w:footnote>
  <w:footnote w:type="continuationSeparator" w:id="0">
    <w:p w:rsidR="00D0612F" w:rsidRDefault="00D0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34A"/>
    <w:multiLevelType w:val="hybridMultilevel"/>
    <w:tmpl w:val="0F5E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7E7"/>
    <w:multiLevelType w:val="hybridMultilevel"/>
    <w:tmpl w:val="A216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089C"/>
    <w:multiLevelType w:val="hybridMultilevel"/>
    <w:tmpl w:val="078A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FF2"/>
    <w:multiLevelType w:val="hybridMultilevel"/>
    <w:tmpl w:val="7186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52"/>
    <w:rsid w:val="0005243E"/>
    <w:rsid w:val="00184F99"/>
    <w:rsid w:val="001D22C0"/>
    <w:rsid w:val="001F7C38"/>
    <w:rsid w:val="00231494"/>
    <w:rsid w:val="00273226"/>
    <w:rsid w:val="002826CA"/>
    <w:rsid w:val="002B26E3"/>
    <w:rsid w:val="0031698D"/>
    <w:rsid w:val="003B56BE"/>
    <w:rsid w:val="003E21F0"/>
    <w:rsid w:val="004B1491"/>
    <w:rsid w:val="004F0F33"/>
    <w:rsid w:val="005C2383"/>
    <w:rsid w:val="00615239"/>
    <w:rsid w:val="00625A0D"/>
    <w:rsid w:val="006D1886"/>
    <w:rsid w:val="006D22FF"/>
    <w:rsid w:val="00714F68"/>
    <w:rsid w:val="007B2312"/>
    <w:rsid w:val="007D6C9E"/>
    <w:rsid w:val="00806C3A"/>
    <w:rsid w:val="00842BFE"/>
    <w:rsid w:val="0096511B"/>
    <w:rsid w:val="00A026E7"/>
    <w:rsid w:val="00A0456B"/>
    <w:rsid w:val="00A26EA3"/>
    <w:rsid w:val="00A429C0"/>
    <w:rsid w:val="00B403BD"/>
    <w:rsid w:val="00BA2352"/>
    <w:rsid w:val="00C02F12"/>
    <w:rsid w:val="00C243F9"/>
    <w:rsid w:val="00CD20C1"/>
    <w:rsid w:val="00CD7B4D"/>
    <w:rsid w:val="00D0612F"/>
    <w:rsid w:val="00DA419D"/>
    <w:rsid w:val="00DD60A4"/>
    <w:rsid w:val="00E569FF"/>
    <w:rsid w:val="00E93E23"/>
    <w:rsid w:val="00EE0002"/>
    <w:rsid w:val="00EE4252"/>
    <w:rsid w:val="00F4516F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semiHidden/>
    <w:unhideWhenUsed/>
    <w:rsid w:val="00A26EA3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3B56BE"/>
    <w:pPr>
      <w:ind w:left="720"/>
      <w:contextualSpacing/>
    </w:pPr>
  </w:style>
  <w:style w:type="paragraph" w:customStyle="1" w:styleId="8C5D8F785F684865B4CF3B24A87689D0">
    <w:name w:val="8C5D8F785F684865B4CF3B24A87689D0"/>
    <w:rsid w:val="006D1886"/>
    <w:pPr>
      <w:spacing w:after="160" w:line="259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4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mathews@wcps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mathews@wcpss.ne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hews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4067C7A20D4AB4ADAC380854E2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C98B-DDB2-40B6-8FAC-43413040582E}"/>
      </w:docPartPr>
      <w:docPartBody>
        <w:p w:rsidR="00244AAF" w:rsidRDefault="006B4712">
          <w:pPr>
            <w:pStyle w:val="8E4067C7A20D4AB4ADAC380854E29CA2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0E"/>
    <w:rsid w:val="00244AAF"/>
    <w:rsid w:val="006B4712"/>
    <w:rsid w:val="0089610E"/>
    <w:rsid w:val="00C62F61"/>
    <w:rsid w:val="00D626BA"/>
    <w:rsid w:val="00F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067C7A20D4AB4ADAC380854E29CA2">
    <w:name w:val="8E4067C7A20D4AB4ADAC380854E29CA2"/>
  </w:style>
  <w:style w:type="paragraph" w:customStyle="1" w:styleId="9E199CFA76A741B78EE2D183D44D432E">
    <w:name w:val="9E199CFA76A741B78EE2D183D44D432E"/>
  </w:style>
  <w:style w:type="paragraph" w:customStyle="1" w:styleId="4FBFF77B69BA4ABD9E0F7E7754F39659">
    <w:name w:val="4FBFF77B69BA4ABD9E0F7E7754F39659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09C5F9ADE1744C2B9DB307A7249F7676">
    <w:name w:val="09C5F9ADE1744C2B9DB307A7249F7676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8C5D8F785F684865B4CF3B24A87689D0">
    <w:name w:val="8C5D8F785F684865B4CF3B24A87689D0"/>
  </w:style>
  <w:style w:type="paragraph" w:customStyle="1" w:styleId="SectionLabelRightAligned">
    <w:name w:val="Section Label (Right Aligned)"/>
    <w:basedOn w:val="Normal"/>
    <w:link w:val="SectionLabelRightAlignedChar"/>
    <w:qFormat/>
    <w:rsid w:val="0089610E"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89610E"/>
    <w:rPr>
      <w:rFonts w:eastAsiaTheme="majorHAnsi"/>
      <w:b/>
      <w:smallCaps/>
      <w:color w:val="000000" w:themeColor="text1"/>
    </w:rPr>
  </w:style>
  <w:style w:type="paragraph" w:customStyle="1" w:styleId="0444835116C04C28B89892EE5CCE41E4">
    <w:name w:val="0444835116C04C28B89892EE5CCE41E4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16572A8D41564775A2EE49FBEAEB0222">
    <w:name w:val="16572A8D41564775A2EE49FBEAEB0222"/>
  </w:style>
  <w:style w:type="paragraph" w:customStyle="1" w:styleId="6261615B1F85450D8801F3D0754FAC82">
    <w:name w:val="6261615B1F85450D8801F3D0754FAC82"/>
  </w:style>
  <w:style w:type="paragraph" w:customStyle="1" w:styleId="DFC4D1576E0F428AA0FF135885242B93">
    <w:name w:val="DFC4D1576E0F428AA0FF135885242B93"/>
  </w:style>
  <w:style w:type="paragraph" w:customStyle="1" w:styleId="63594C5C6E824B12AFB3D0F4B83C96D8">
    <w:name w:val="63594C5C6E824B12AFB3D0F4B83C96D8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E843C6DFEC364676B5BAF1ACA98C57EA">
    <w:name w:val="E843C6DFEC364676B5BAF1ACA98C57EA"/>
  </w:style>
  <w:style w:type="paragraph" w:customStyle="1" w:styleId="D48CF5581658433DAD309F52690DBFA3">
    <w:name w:val="D48CF5581658433DAD309F52690DBFA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F62AAFADD8446A88CEF5B6CCBB2E2C">
    <w:name w:val="5EF62AAFADD8446A88CEF5B6CCBB2E2C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2FEB76FFBA5A4BC1AF787734FE6BCAE2">
    <w:name w:val="2FEB76FFBA5A4BC1AF787734FE6BCAE2"/>
  </w:style>
  <w:style w:type="paragraph" w:customStyle="1" w:styleId="EE3634CB5CF54078BCF2FDE400A1DBEB">
    <w:name w:val="EE3634CB5CF54078BCF2FDE400A1DBEB"/>
  </w:style>
  <w:style w:type="paragraph" w:customStyle="1" w:styleId="39CB0A5417EC4F26BDCD8060DB1EDD66">
    <w:name w:val="39CB0A5417EC4F26BDCD8060DB1EDD66"/>
    <w:rsid w:val="00896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C3EDA-0674-4618-B7FD-0C881E8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2015-08-19T16:56:00Z</dcterms:created>
  <dcterms:modified xsi:type="dcterms:W3CDTF">2015-08-25T10:54:00Z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